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45282819"/>
        <w:docPartObj>
          <w:docPartGallery w:val="Cover Pages"/>
          <w:docPartUnique/>
        </w:docPartObj>
      </w:sdtPr>
      <w:sdtEndPr>
        <w:rPr>
          <w:rFonts w:eastAsiaTheme="majorEastAsia" w:cstheme="majorBidi"/>
          <w:b/>
          <w:color w:val="28719E" w:themeColor="accent4"/>
          <w:sz w:val="48"/>
          <w:szCs w:val="40"/>
        </w:rPr>
      </w:sdtEndPr>
      <w:sdtContent>
        <w:p w14:paraId="6631897F" w14:textId="38C6A244" w:rsidR="00B14727" w:rsidRDefault="00B1472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574B032" wp14:editId="374BE2F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8AA543" w14:textId="7D170836" w:rsidR="00B14727" w:rsidRDefault="00B14727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Skills and education Group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37528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foundation.</w:t>
                                      </w:r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skillsandeducationgroup.co.uk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color w:val="28719E" w:themeColor="accent4"/>
                                      <w:sz w:val="48"/>
                                      <w:szCs w:val="40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2E84A76C" w14:textId="3EB82518" w:rsidR="00B14727" w:rsidRDefault="00B14727">
                                      <w:pPr>
                                        <w:pStyle w:val="NoSpacing"/>
                                        <w:pBdr>
                                          <w:bottom w:val="single" w:sz="6" w:space="4" w:color="A09895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837A76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B14727">
                                        <w:rPr>
                                          <w:rFonts w:eastAsiaTheme="majorEastAsia" w:cstheme="majorBidi"/>
                                          <w:b/>
                                          <w:color w:val="28719E" w:themeColor="accent4"/>
                                          <w:sz w:val="48"/>
                                          <w:szCs w:val="40"/>
                                        </w:rPr>
                                        <w:t>Action-Research Staff Support Grants Application Form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000000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3217998D" w14:textId="5B751C6F" w:rsidR="00B14727" w:rsidRDefault="00B14727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000000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000000" w:themeColor="text2"/>
                                          <w:sz w:val="36"/>
                                          <w:szCs w:val="36"/>
                                        </w:rPr>
                                        <w:t>September 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574B032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&#13;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" fillcolor="#ec4748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" fillcolor="#043956 [3205]" stroked="f" strokeweight="1pt">
                      <v:textbox inset="36pt,14.4pt,36pt,36pt">
                        <w:txbxContent>
                          <w:p w14:paraId="548AA543" w14:textId="7D170836" w:rsidR="00B14727" w:rsidRDefault="00B14727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Skills and education Group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375282">
                                  <w:rPr>
                                    <w:caps/>
                                    <w:color w:val="FFFFFF" w:themeColor="background1"/>
                                  </w:rPr>
                                  <w:t>foundation.</w:t>
                                </w: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skillsandeducationgroup.co.uk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&#13;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color w:val="28719E" w:themeColor="accent4"/>
                                <w:sz w:val="48"/>
                                <w:szCs w:val="40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E84A76C" w14:textId="3EB82518" w:rsidR="00B14727" w:rsidRDefault="00B14727">
                                <w:pPr>
                                  <w:pStyle w:val="NoSpacing"/>
                                  <w:pBdr>
                                    <w:bottom w:val="single" w:sz="6" w:space="4" w:color="A09895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837A76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B14727">
                                  <w:rPr>
                                    <w:rFonts w:eastAsiaTheme="majorEastAsia" w:cstheme="majorBidi"/>
                                    <w:b/>
                                    <w:color w:val="28719E" w:themeColor="accent4"/>
                                    <w:sz w:val="48"/>
                                    <w:szCs w:val="40"/>
                                  </w:rPr>
                                  <w:t>Action-Research Staff Support Grants Application Form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000000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3217998D" w14:textId="5B751C6F" w:rsidR="00B14727" w:rsidRDefault="00B14727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000000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2"/>
                                    <w:sz w:val="36"/>
                                    <w:szCs w:val="36"/>
                                  </w:rPr>
                                  <w:t>September 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408BB7F" w14:textId="36D0C83C" w:rsidR="00A05CAA" w:rsidRPr="00B14727" w:rsidRDefault="00B14727" w:rsidP="00A05CAA">
          <w:pPr>
            <w:rPr>
              <w:rFonts w:eastAsiaTheme="majorEastAsia" w:cstheme="majorBidi"/>
              <w:b/>
              <w:color w:val="28719E" w:themeColor="accent4"/>
              <w:sz w:val="48"/>
              <w:szCs w:val="40"/>
            </w:rPr>
          </w:pPr>
          <w:r>
            <w:rPr>
              <w:rFonts w:eastAsiaTheme="majorEastAsia" w:cstheme="majorBidi"/>
              <w:b/>
              <w:noProof/>
              <w:color w:val="28719E" w:themeColor="accent4"/>
              <w:sz w:val="48"/>
              <w:szCs w:val="40"/>
            </w:rPr>
            <w:drawing>
              <wp:inline distT="0" distB="0" distL="0" distR="0" wp14:anchorId="7B8E0085" wp14:editId="0DF2A555">
                <wp:extent cx="5731510" cy="2084070"/>
                <wp:effectExtent l="0" t="0" r="0" b="0"/>
                <wp:docPr id="5" name="Picture 5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lose-up of a logo&#10;&#10;Description automatically generated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208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ajorEastAsia" w:cstheme="majorBidi"/>
              <w:b/>
              <w:color w:val="28719E" w:themeColor="accent4"/>
              <w:sz w:val="48"/>
              <w:szCs w:val="40"/>
            </w:rPr>
            <w:br w:type="page"/>
          </w:r>
        </w:p>
      </w:sdtContent>
    </w:sdt>
    <w:p w14:paraId="61F6B8D2" w14:textId="793F13F8" w:rsidR="00A05CAA" w:rsidRDefault="00A05CAA" w:rsidP="00A05CAA">
      <w:pPr>
        <w:pStyle w:val="Heading2"/>
      </w:pPr>
      <w:r>
        <w:lastRenderedPageBreak/>
        <w:t>General Information</w:t>
      </w:r>
    </w:p>
    <w:p w14:paraId="5F178688" w14:textId="2490F217" w:rsidR="00A05CAA" w:rsidRDefault="00A05CAA" w:rsidP="00A05CAA"/>
    <w:p w14:paraId="6AC35091" w14:textId="77777777" w:rsidR="00A05CAA" w:rsidRDefault="00A05CAA" w:rsidP="00A05CAA"/>
    <w:p w14:paraId="71FCC87A" w14:textId="27D9D4BE" w:rsidR="00A05CAA" w:rsidRDefault="00A05CAA" w:rsidP="00A05CAA">
      <w:r>
        <w:t>Organisation:</w:t>
      </w:r>
    </w:p>
    <w:p w14:paraId="7015C498" w14:textId="77777777" w:rsidR="00A05CAA" w:rsidRDefault="00A05CAA" w:rsidP="00A05CAA"/>
    <w:p w14:paraId="7CC05CAA" w14:textId="40E242D9" w:rsidR="00A05CAA" w:rsidRDefault="00A05CAA" w:rsidP="00A05CAA">
      <w:r>
        <w:t>Project Lead:</w:t>
      </w:r>
      <w:r w:rsidR="00EF47F7">
        <w:tab/>
      </w:r>
      <w:r w:rsidR="00EF47F7">
        <w:tab/>
      </w:r>
      <w:r w:rsidR="00EF47F7">
        <w:tab/>
      </w:r>
      <w:r w:rsidR="00EF47F7">
        <w:tab/>
      </w:r>
      <w:r>
        <w:t>Role in Organisation:</w:t>
      </w:r>
    </w:p>
    <w:p w14:paraId="5E990840" w14:textId="2FDE6035" w:rsidR="00A05CAA" w:rsidRDefault="00A05CAA" w:rsidP="00A05CAA"/>
    <w:p w14:paraId="12C75280" w14:textId="78F79D3C" w:rsidR="00EF47F7" w:rsidRDefault="00EF47F7" w:rsidP="00A05CAA">
      <w:r>
        <w:t>Contact Email:</w:t>
      </w:r>
      <w:r>
        <w:tab/>
      </w:r>
      <w:r>
        <w:tab/>
      </w:r>
      <w:r>
        <w:tab/>
      </w:r>
      <w:r>
        <w:tab/>
        <w:t xml:space="preserve">Contact Number: </w:t>
      </w:r>
    </w:p>
    <w:p w14:paraId="4A73AD42" w14:textId="05D4BD29" w:rsidR="00A05CAA" w:rsidRDefault="00A05CAA" w:rsidP="00A05CAA"/>
    <w:p w14:paraId="4D698B43" w14:textId="65105A1C" w:rsidR="006209B6" w:rsidRDefault="006209B6" w:rsidP="00A05CAA"/>
    <w:p w14:paraId="74D332F6" w14:textId="77777777" w:rsidR="006209B6" w:rsidRDefault="006209B6" w:rsidP="00A05CAA"/>
    <w:p w14:paraId="1BCC4AA0" w14:textId="224188D7" w:rsidR="00A05CAA" w:rsidRDefault="00A05CAA" w:rsidP="00A05CAA">
      <w:pPr>
        <w:pStyle w:val="Heading2"/>
      </w:pPr>
      <w:r>
        <w:t>Project Title &amp; Aims (300 words)</w:t>
      </w:r>
      <w:r w:rsidR="00EF47F7">
        <w:t>:</w:t>
      </w:r>
    </w:p>
    <w:p w14:paraId="472B748D" w14:textId="692313E5" w:rsidR="00EF47F7" w:rsidRDefault="00EF47F7" w:rsidP="00EF47F7"/>
    <w:p w14:paraId="01BF2DC2" w14:textId="32F27B01" w:rsidR="00EF47F7" w:rsidRPr="005F59C9" w:rsidRDefault="005F59C9" w:rsidP="00EF47F7">
      <w:pPr>
        <w:rPr>
          <w:i/>
          <w:iCs/>
        </w:rPr>
      </w:pPr>
      <w:r>
        <w:rPr>
          <w:i/>
          <w:iCs/>
        </w:rPr>
        <w:t>Please provide the title of your project an outline of what it aims to deliver</w:t>
      </w:r>
      <w:r w:rsidR="008242DF">
        <w:rPr>
          <w:i/>
          <w:iCs/>
        </w:rPr>
        <w:t xml:space="preserve"> for staff, learners, the wider organisation etc…..</w:t>
      </w:r>
    </w:p>
    <w:p w14:paraId="4A96FCCC" w14:textId="1D6CF40E" w:rsidR="00EF47F7" w:rsidRDefault="00EF47F7" w:rsidP="00EF47F7"/>
    <w:p w14:paraId="77DB7DAC" w14:textId="5EBE385E" w:rsidR="00EF47F7" w:rsidRPr="00EF47F7" w:rsidRDefault="00EF47F7" w:rsidP="00EF47F7">
      <w:pPr>
        <w:rPr>
          <w:u w:val="single"/>
        </w:rPr>
      </w:pPr>
      <w:r w:rsidRPr="00EF47F7">
        <w:rPr>
          <w:u w:val="single"/>
        </w:rPr>
        <w:t>Project Title:</w:t>
      </w:r>
    </w:p>
    <w:p w14:paraId="06EEB9CB" w14:textId="2E5C26C8" w:rsidR="00A05CAA" w:rsidRDefault="00A05CAA" w:rsidP="00A05CAA"/>
    <w:p w14:paraId="43AC2335" w14:textId="123AF7A4" w:rsidR="00A05CAA" w:rsidRDefault="00A05CAA" w:rsidP="00A05CAA"/>
    <w:p w14:paraId="7B3B01D3" w14:textId="21C20526" w:rsidR="00EF47F7" w:rsidRDefault="00EF47F7" w:rsidP="00A05CAA"/>
    <w:p w14:paraId="2B4C4245" w14:textId="27972523" w:rsidR="00EF47F7" w:rsidRDefault="00EF47F7" w:rsidP="00A05CAA"/>
    <w:p w14:paraId="6C7881E9" w14:textId="1384C996" w:rsidR="00EF47F7" w:rsidRDefault="00EF47F7" w:rsidP="00A05CAA"/>
    <w:p w14:paraId="68364A7E" w14:textId="77777777" w:rsidR="006209B6" w:rsidRDefault="006209B6" w:rsidP="00A05CAA"/>
    <w:p w14:paraId="57A0E6B1" w14:textId="77777777" w:rsidR="00EF47F7" w:rsidRDefault="00EF47F7" w:rsidP="00EF47F7">
      <w:pPr>
        <w:pStyle w:val="Heading2"/>
      </w:pPr>
      <w:r>
        <w:t>Project Approach &amp; Methodology (500 words)</w:t>
      </w:r>
    </w:p>
    <w:p w14:paraId="599B009B" w14:textId="77777777" w:rsidR="00EF47F7" w:rsidRDefault="00EF47F7" w:rsidP="00EF47F7"/>
    <w:p w14:paraId="15A0024F" w14:textId="7E3A6BAB" w:rsidR="00EF47F7" w:rsidRPr="00EF47F7" w:rsidRDefault="00EF47F7" w:rsidP="00EF47F7">
      <w:pPr>
        <w:rPr>
          <w:i/>
          <w:iCs/>
        </w:rPr>
      </w:pPr>
      <w:r w:rsidRPr="00EF47F7">
        <w:rPr>
          <w:i/>
          <w:iCs/>
        </w:rPr>
        <w:t xml:space="preserve">Please provide a clear outline of the research approach that you have opted for and an explanation of the reasoning behind these choices. </w:t>
      </w:r>
    </w:p>
    <w:p w14:paraId="74EA3284" w14:textId="1D17964C" w:rsidR="00EF47F7" w:rsidRDefault="00EF47F7" w:rsidP="00A05CAA"/>
    <w:p w14:paraId="2CED98D5" w14:textId="320CF833" w:rsidR="009E0CA4" w:rsidRDefault="009E0CA4" w:rsidP="00A05CAA"/>
    <w:p w14:paraId="369A87AE" w14:textId="6153FF2B" w:rsidR="009E0CA4" w:rsidRDefault="009E0CA4" w:rsidP="00A05CAA"/>
    <w:p w14:paraId="6E70F01B" w14:textId="7DB833B1" w:rsidR="009E0CA4" w:rsidRDefault="009E0CA4" w:rsidP="00A05CAA"/>
    <w:p w14:paraId="1EA3FF1F" w14:textId="6556FD9A" w:rsidR="009E0CA4" w:rsidRDefault="009E0CA4" w:rsidP="00A05CAA"/>
    <w:p w14:paraId="554BEF0F" w14:textId="77777777" w:rsidR="006209B6" w:rsidRDefault="006209B6" w:rsidP="00A05CAA"/>
    <w:p w14:paraId="3C4B8A14" w14:textId="37AE533D" w:rsidR="009E0CA4" w:rsidRDefault="009E0CA4" w:rsidP="009E0CA4">
      <w:pPr>
        <w:pStyle w:val="Heading2"/>
      </w:pPr>
      <w:r>
        <w:t>Impact Assessment &amp; Project Evaluation (500 words)</w:t>
      </w:r>
    </w:p>
    <w:p w14:paraId="35BC0B14" w14:textId="0A01C66D" w:rsidR="00307729" w:rsidRDefault="00307729" w:rsidP="00307729"/>
    <w:p w14:paraId="56055560" w14:textId="08E1DF36" w:rsidR="00307729" w:rsidRDefault="00307729" w:rsidP="00307729">
      <w:pPr>
        <w:rPr>
          <w:i/>
          <w:iCs/>
        </w:rPr>
      </w:pPr>
      <w:r w:rsidRPr="00E54E97">
        <w:rPr>
          <w:i/>
          <w:iCs/>
        </w:rPr>
        <w:t xml:space="preserve">Please use this section to outline how you will measure the extent to which your project work has achieved its aims </w:t>
      </w:r>
      <w:r w:rsidR="00E54E97" w:rsidRPr="00E54E97">
        <w:rPr>
          <w:i/>
          <w:iCs/>
        </w:rPr>
        <w:t xml:space="preserve">by </w:t>
      </w:r>
      <w:r w:rsidRPr="00E54E97">
        <w:rPr>
          <w:i/>
          <w:iCs/>
        </w:rPr>
        <w:t xml:space="preserve">the project’s close. </w:t>
      </w:r>
    </w:p>
    <w:p w14:paraId="5C3CC88D" w14:textId="22E6A0F5" w:rsidR="00D9710E" w:rsidRDefault="00D9710E" w:rsidP="00307729">
      <w:pPr>
        <w:rPr>
          <w:i/>
          <w:iCs/>
        </w:rPr>
      </w:pPr>
    </w:p>
    <w:p w14:paraId="04B99619" w14:textId="5EBFEE4F" w:rsidR="00D9710E" w:rsidRDefault="00D9710E" w:rsidP="00307729">
      <w:pPr>
        <w:rPr>
          <w:i/>
          <w:iCs/>
        </w:rPr>
      </w:pPr>
    </w:p>
    <w:p w14:paraId="04263381" w14:textId="4892976E" w:rsidR="00D9710E" w:rsidRDefault="00D9710E" w:rsidP="00307729">
      <w:pPr>
        <w:rPr>
          <w:i/>
          <w:iCs/>
        </w:rPr>
      </w:pPr>
    </w:p>
    <w:p w14:paraId="247F7A96" w14:textId="77777777" w:rsidR="006209B6" w:rsidRDefault="006209B6" w:rsidP="00D9710E">
      <w:pPr>
        <w:pStyle w:val="Heading2"/>
      </w:pPr>
    </w:p>
    <w:p w14:paraId="0F8DC86D" w14:textId="54B45075" w:rsidR="00D9710E" w:rsidRDefault="00D9710E" w:rsidP="00D9710E">
      <w:pPr>
        <w:pStyle w:val="Heading2"/>
      </w:pPr>
      <w:r>
        <w:t>Project Outputs (300 words)</w:t>
      </w:r>
    </w:p>
    <w:p w14:paraId="660DD905" w14:textId="3DAC4F18" w:rsidR="009E0CA4" w:rsidRDefault="009E0CA4" w:rsidP="00A05CAA"/>
    <w:p w14:paraId="166326E9" w14:textId="5B5B7EED" w:rsidR="009E0CA4" w:rsidRDefault="0058402E" w:rsidP="00A05CAA">
      <w:pPr>
        <w:rPr>
          <w:i/>
          <w:iCs/>
        </w:rPr>
      </w:pPr>
      <w:r w:rsidRPr="0058402E">
        <w:rPr>
          <w:i/>
          <w:iCs/>
        </w:rPr>
        <w:t>Please detail what outputs your research project will produce</w:t>
      </w:r>
    </w:p>
    <w:p w14:paraId="602143A1" w14:textId="498E9D6A" w:rsidR="0055621E" w:rsidRDefault="0055621E" w:rsidP="00A05CAA">
      <w:pPr>
        <w:rPr>
          <w:i/>
          <w:iCs/>
        </w:rPr>
      </w:pPr>
    </w:p>
    <w:p w14:paraId="7F39CBF0" w14:textId="6751AD9F" w:rsidR="006209B6" w:rsidRDefault="006209B6" w:rsidP="00A05CAA">
      <w:pPr>
        <w:rPr>
          <w:i/>
          <w:iCs/>
        </w:rPr>
      </w:pPr>
    </w:p>
    <w:p w14:paraId="437E9B48" w14:textId="77777777" w:rsidR="006209B6" w:rsidRDefault="006209B6" w:rsidP="00A05CAA">
      <w:pPr>
        <w:rPr>
          <w:i/>
          <w:iCs/>
        </w:rPr>
      </w:pPr>
    </w:p>
    <w:p w14:paraId="1CD05F53" w14:textId="77777777" w:rsidR="0055621E" w:rsidRDefault="0055621E" w:rsidP="0055621E">
      <w:pPr>
        <w:pStyle w:val="Heading2"/>
      </w:pPr>
    </w:p>
    <w:p w14:paraId="05222112" w14:textId="77777777" w:rsidR="0055621E" w:rsidRDefault="0055621E" w:rsidP="0055621E">
      <w:pPr>
        <w:pStyle w:val="Heading2"/>
      </w:pPr>
    </w:p>
    <w:p w14:paraId="10741ED3" w14:textId="77777777" w:rsidR="0055621E" w:rsidRDefault="0055621E" w:rsidP="0055621E">
      <w:pPr>
        <w:pStyle w:val="Heading2"/>
      </w:pPr>
    </w:p>
    <w:p w14:paraId="3089E790" w14:textId="095B590E" w:rsidR="0055621E" w:rsidRDefault="0055621E" w:rsidP="0055621E">
      <w:pPr>
        <w:pStyle w:val="Heading2"/>
      </w:pPr>
      <w:r>
        <w:t>Outcomes (300 words)</w:t>
      </w:r>
    </w:p>
    <w:p w14:paraId="358555C8" w14:textId="77777777" w:rsidR="0055621E" w:rsidRDefault="0055621E" w:rsidP="0055621E"/>
    <w:p w14:paraId="5738A4A9" w14:textId="4C2CF1C5" w:rsidR="0055621E" w:rsidRPr="0055621E" w:rsidRDefault="0055621E" w:rsidP="0055621E">
      <w:pPr>
        <w:rPr>
          <w:i/>
          <w:iCs/>
          <w:lang w:val="en-US"/>
        </w:rPr>
      </w:pPr>
      <w:r w:rsidRPr="0055621E">
        <w:rPr>
          <w:i/>
          <w:iCs/>
          <w:lang w:val="en-US"/>
        </w:rPr>
        <w:t>Please use this section to outline what you are hoping to learn from this project and how it will help your team and</w:t>
      </w:r>
      <w:r w:rsidR="00BF2846">
        <w:rPr>
          <w:i/>
          <w:iCs/>
          <w:lang w:val="en-US"/>
        </w:rPr>
        <w:t xml:space="preserve"> your</w:t>
      </w:r>
      <w:r w:rsidRPr="0055621E">
        <w:rPr>
          <w:i/>
          <w:iCs/>
          <w:lang w:val="en-US"/>
        </w:rPr>
        <w:t xml:space="preserve"> organisation widen participation in the short and the longer term</w:t>
      </w:r>
    </w:p>
    <w:p w14:paraId="5A9C12CB" w14:textId="4B839FA3" w:rsidR="0055621E" w:rsidRDefault="0055621E" w:rsidP="00A05CAA">
      <w:pPr>
        <w:rPr>
          <w:i/>
          <w:iCs/>
        </w:rPr>
      </w:pPr>
    </w:p>
    <w:p w14:paraId="13901A04" w14:textId="1A42D137" w:rsidR="006209B6" w:rsidRDefault="006209B6" w:rsidP="00A05CAA">
      <w:pPr>
        <w:rPr>
          <w:i/>
          <w:iCs/>
        </w:rPr>
      </w:pPr>
    </w:p>
    <w:p w14:paraId="1060E295" w14:textId="6FE1190F" w:rsidR="006209B6" w:rsidRDefault="006209B6" w:rsidP="00A05CAA">
      <w:pPr>
        <w:rPr>
          <w:i/>
          <w:iCs/>
        </w:rPr>
      </w:pPr>
    </w:p>
    <w:p w14:paraId="298B57BA" w14:textId="61B13709" w:rsidR="006209B6" w:rsidRDefault="006209B6" w:rsidP="00A05CAA">
      <w:pPr>
        <w:rPr>
          <w:i/>
          <w:iCs/>
        </w:rPr>
      </w:pPr>
    </w:p>
    <w:p w14:paraId="66994483" w14:textId="6B17EFEC" w:rsidR="006209B6" w:rsidRDefault="006209B6" w:rsidP="00A05CAA">
      <w:pPr>
        <w:rPr>
          <w:i/>
          <w:iCs/>
        </w:rPr>
      </w:pPr>
    </w:p>
    <w:p w14:paraId="105C179D" w14:textId="77777777" w:rsidR="006209B6" w:rsidRDefault="006209B6" w:rsidP="00A05CAA">
      <w:pPr>
        <w:rPr>
          <w:i/>
          <w:iCs/>
        </w:rPr>
      </w:pPr>
    </w:p>
    <w:p w14:paraId="2E66AEC7" w14:textId="77777777" w:rsidR="006209B6" w:rsidRDefault="006209B6" w:rsidP="006209B6">
      <w:pPr>
        <w:pStyle w:val="Heading2"/>
      </w:pPr>
      <w:r>
        <w:t>Costings Outline (One A4 Side)</w:t>
      </w:r>
    </w:p>
    <w:p w14:paraId="344BC2E3" w14:textId="77777777" w:rsidR="006209B6" w:rsidRDefault="006209B6" w:rsidP="006209B6"/>
    <w:p w14:paraId="3A461A2B" w14:textId="3802A4A6" w:rsidR="006209B6" w:rsidRDefault="006209B6" w:rsidP="006209B6">
      <w:pPr>
        <w:rPr>
          <w:i/>
          <w:iCs/>
        </w:rPr>
      </w:pPr>
      <w:r w:rsidRPr="006209B6">
        <w:rPr>
          <w:i/>
          <w:iCs/>
        </w:rPr>
        <w:t>Please use this section to provide your project costings, feel free to use tables and charts if this is a more comfortable way of presenting this numeric data</w:t>
      </w:r>
    </w:p>
    <w:p w14:paraId="58733A23" w14:textId="578A35A4" w:rsidR="006209B6" w:rsidRDefault="006209B6" w:rsidP="006209B6">
      <w:pPr>
        <w:rPr>
          <w:i/>
          <w:iCs/>
        </w:rPr>
      </w:pPr>
    </w:p>
    <w:p w14:paraId="6C38C81D" w14:textId="5962042F" w:rsidR="006209B6" w:rsidRDefault="006209B6" w:rsidP="006209B6">
      <w:pPr>
        <w:rPr>
          <w:i/>
          <w:iCs/>
        </w:rPr>
      </w:pPr>
    </w:p>
    <w:p w14:paraId="20475E76" w14:textId="6CFF911B" w:rsidR="006209B6" w:rsidRDefault="006209B6" w:rsidP="006209B6">
      <w:pPr>
        <w:rPr>
          <w:i/>
          <w:iCs/>
        </w:rPr>
      </w:pPr>
    </w:p>
    <w:p w14:paraId="236EBA83" w14:textId="69F5F73F" w:rsidR="006209B6" w:rsidRDefault="006209B6" w:rsidP="006209B6">
      <w:pPr>
        <w:rPr>
          <w:i/>
          <w:iCs/>
        </w:rPr>
      </w:pPr>
    </w:p>
    <w:p w14:paraId="3C2578F2" w14:textId="2B006FB8" w:rsidR="002B7659" w:rsidRDefault="002F52B0" w:rsidP="002B7659">
      <w:pPr>
        <w:pStyle w:val="Heading2"/>
      </w:pPr>
      <w:r>
        <w:t>Declaration</w:t>
      </w:r>
    </w:p>
    <w:p w14:paraId="1FDC35A5" w14:textId="5E02BB74" w:rsidR="002B7659" w:rsidRDefault="002B7659" w:rsidP="002B7659"/>
    <w:p w14:paraId="40AE283F" w14:textId="3027F6BA" w:rsidR="00AE147B" w:rsidRDefault="002B7659" w:rsidP="002B7659">
      <w:r>
        <w:t xml:space="preserve">I hereby declare that all of the above information is true and accurate at the time of writing and that </w:t>
      </w:r>
      <w:r w:rsidR="00AE147B">
        <w:t>I, as a representative of my organisation, am happy to submit this application</w:t>
      </w:r>
    </w:p>
    <w:p w14:paraId="08310C7A" w14:textId="5CB852B3" w:rsidR="00AE147B" w:rsidRDefault="00AE147B" w:rsidP="002B7659"/>
    <w:p w14:paraId="63AB48B1" w14:textId="78050016" w:rsidR="00390986" w:rsidRDefault="00390986" w:rsidP="002B7659">
      <w:r>
        <w:t>Name:</w:t>
      </w:r>
    </w:p>
    <w:p w14:paraId="417C99A2" w14:textId="77777777" w:rsidR="00390986" w:rsidRDefault="00390986" w:rsidP="002B7659"/>
    <w:p w14:paraId="26498794" w14:textId="45CCFA4D" w:rsidR="00AE147B" w:rsidRDefault="00AE147B" w:rsidP="002B7659">
      <w:r>
        <w:t>Signed:</w:t>
      </w:r>
    </w:p>
    <w:p w14:paraId="6B152CF6" w14:textId="266AB84E" w:rsidR="00AE147B" w:rsidRDefault="00AE147B" w:rsidP="002B7659"/>
    <w:p w14:paraId="672D4134" w14:textId="1A83E802" w:rsidR="00AE147B" w:rsidRPr="002B7659" w:rsidRDefault="00AE147B" w:rsidP="002B7659">
      <w:r>
        <w:t>Date:</w:t>
      </w:r>
    </w:p>
    <w:p w14:paraId="1C1B2CEA" w14:textId="09B2B529" w:rsidR="006209B6" w:rsidRDefault="006209B6" w:rsidP="006209B6">
      <w:pPr>
        <w:rPr>
          <w:i/>
          <w:iCs/>
        </w:rPr>
      </w:pPr>
    </w:p>
    <w:p w14:paraId="27DC9BC5" w14:textId="77777777" w:rsidR="002B7659" w:rsidRPr="006209B6" w:rsidRDefault="002B7659" w:rsidP="006209B6">
      <w:pPr>
        <w:rPr>
          <w:i/>
          <w:iCs/>
        </w:rPr>
      </w:pPr>
    </w:p>
    <w:sectPr w:rsidR="002B7659" w:rsidRPr="006209B6" w:rsidSect="00B14727">
      <w:headerReference w:type="default" r:id="rId10"/>
      <w:footerReference w:type="default" r:id="rId11"/>
      <w:pgSz w:w="11906" w:h="16838"/>
      <w:pgMar w:top="924" w:right="1440" w:bottom="1559" w:left="1440" w:header="851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2BD4" w14:textId="77777777" w:rsidR="00924CD5" w:rsidRDefault="00924CD5" w:rsidP="00D8783F">
      <w:r>
        <w:separator/>
      </w:r>
    </w:p>
  </w:endnote>
  <w:endnote w:type="continuationSeparator" w:id="0">
    <w:p w14:paraId="19707748" w14:textId="77777777" w:rsidR="00924CD5" w:rsidRDefault="00924CD5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BD21" w14:textId="77777777" w:rsidR="00B14727" w:rsidRDefault="00B14727">
    <w:pPr>
      <w:pStyle w:val="Footer"/>
      <w:jc w:val="center"/>
      <w:rPr>
        <w:caps/>
        <w:noProof/>
        <w:color w:val="EC4748" w:themeColor="accent1"/>
      </w:rPr>
    </w:pPr>
    <w:r>
      <w:rPr>
        <w:caps/>
        <w:color w:val="EC4748" w:themeColor="accent1"/>
      </w:rPr>
      <w:fldChar w:fldCharType="begin"/>
    </w:r>
    <w:r>
      <w:rPr>
        <w:caps/>
        <w:color w:val="EC4748" w:themeColor="accent1"/>
      </w:rPr>
      <w:instrText xml:space="preserve"> PAGE   \* MERGEFORMAT </w:instrText>
    </w:r>
    <w:r>
      <w:rPr>
        <w:caps/>
        <w:color w:val="EC4748" w:themeColor="accent1"/>
      </w:rPr>
      <w:fldChar w:fldCharType="separate"/>
    </w:r>
    <w:r>
      <w:rPr>
        <w:caps/>
        <w:noProof/>
        <w:color w:val="EC4748" w:themeColor="accent1"/>
      </w:rPr>
      <w:t>2</w:t>
    </w:r>
    <w:r>
      <w:rPr>
        <w:caps/>
        <w:noProof/>
        <w:color w:val="EC4748" w:themeColor="accent1"/>
      </w:rPr>
      <w:fldChar w:fldCharType="end"/>
    </w:r>
  </w:p>
  <w:p w14:paraId="06E67AF3" w14:textId="13C61EB5" w:rsidR="00D8783F" w:rsidRDefault="00D87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68EB" w14:textId="77777777" w:rsidR="00924CD5" w:rsidRDefault="00924CD5" w:rsidP="00D8783F">
      <w:r>
        <w:separator/>
      </w:r>
    </w:p>
  </w:footnote>
  <w:footnote w:type="continuationSeparator" w:id="0">
    <w:p w14:paraId="346C3CBD" w14:textId="77777777" w:rsidR="00924CD5" w:rsidRDefault="00924CD5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CE2E" w14:textId="275B65B2" w:rsidR="00D8783F" w:rsidRDefault="00B14727" w:rsidP="00B14727">
    <w:pPr>
      <w:pStyle w:val="Header"/>
    </w:pPr>
    <w:r>
      <w:rPr>
        <w:noProof/>
      </w:rPr>
      <w:drawing>
        <wp:inline distT="0" distB="0" distL="0" distR="0" wp14:anchorId="78592B36" wp14:editId="0D259E13">
          <wp:extent cx="5874642" cy="1159098"/>
          <wp:effectExtent l="0" t="0" r="0" b="0"/>
          <wp:docPr id="7" name="Picture 7" descr="A blue circle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circle with re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" t="-1" b="47015"/>
                  <a:stretch/>
                </pic:blipFill>
                <pic:spPr bwMode="auto">
                  <a:xfrm>
                    <a:off x="0" y="0"/>
                    <a:ext cx="5945515" cy="1173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8719E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8719E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8719E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8719E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8719E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28719E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28719E" w:themeColor="accent4"/>
      </w:rPr>
    </w:lvl>
  </w:abstractNum>
  <w:abstractNum w:abstractNumId="21" w15:restartNumberingAfterBreak="0">
    <w:nsid w:val="3BC357AF"/>
    <w:multiLevelType w:val="multilevel"/>
    <w:tmpl w:val="C1883998"/>
    <w:numStyleLink w:val="SEGBullet"/>
  </w:abstractNum>
  <w:abstractNum w:abstractNumId="22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0E2CBB"/>
    <w:multiLevelType w:val="hybridMultilevel"/>
    <w:tmpl w:val="7098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1051"/>
    <w:multiLevelType w:val="multilevel"/>
    <w:tmpl w:val="C1883998"/>
    <w:numStyleLink w:val="SEGBullet"/>
  </w:abstractNum>
  <w:abstractNum w:abstractNumId="28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6B7B"/>
    <w:multiLevelType w:val="multilevel"/>
    <w:tmpl w:val="C1883998"/>
    <w:numStyleLink w:val="SEGBullet"/>
  </w:abstractNum>
  <w:abstractNum w:abstractNumId="31" w15:restartNumberingAfterBreak="0">
    <w:nsid w:val="5D153948"/>
    <w:multiLevelType w:val="hybridMultilevel"/>
    <w:tmpl w:val="97FA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854B6"/>
    <w:multiLevelType w:val="hybridMultilevel"/>
    <w:tmpl w:val="FEF6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37430"/>
    <w:multiLevelType w:val="multilevel"/>
    <w:tmpl w:val="70004FB6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EC4748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8719E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8719E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28719E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8719E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28719E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28719E" w:themeColor="accent4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8719E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8719E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28719E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28719E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28719E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28719E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28719E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8719E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5191427">
    <w:abstractNumId w:val="6"/>
  </w:num>
  <w:num w:numId="2" w16cid:durableId="46806497">
    <w:abstractNumId w:val="17"/>
  </w:num>
  <w:num w:numId="3" w16cid:durableId="1467435450">
    <w:abstractNumId w:val="15"/>
  </w:num>
  <w:num w:numId="4" w16cid:durableId="1083911049">
    <w:abstractNumId w:val="14"/>
  </w:num>
  <w:num w:numId="5" w16cid:durableId="2101022291">
    <w:abstractNumId w:val="39"/>
  </w:num>
  <w:num w:numId="6" w16cid:durableId="1554465017">
    <w:abstractNumId w:val="41"/>
  </w:num>
  <w:num w:numId="7" w16cid:durableId="717316580">
    <w:abstractNumId w:val="33"/>
  </w:num>
  <w:num w:numId="8" w16cid:durableId="498929128">
    <w:abstractNumId w:val="23"/>
  </w:num>
  <w:num w:numId="9" w16cid:durableId="1655530363">
    <w:abstractNumId w:val="5"/>
  </w:num>
  <w:num w:numId="10" w16cid:durableId="2111581706">
    <w:abstractNumId w:val="0"/>
  </w:num>
  <w:num w:numId="11" w16cid:durableId="1431469693">
    <w:abstractNumId w:val="10"/>
  </w:num>
  <w:num w:numId="12" w16cid:durableId="985088530">
    <w:abstractNumId w:val="36"/>
  </w:num>
  <w:num w:numId="13" w16cid:durableId="355429912">
    <w:abstractNumId w:val="40"/>
  </w:num>
  <w:num w:numId="14" w16cid:durableId="701899548">
    <w:abstractNumId w:val="29"/>
  </w:num>
  <w:num w:numId="15" w16cid:durableId="1298990059">
    <w:abstractNumId w:val="24"/>
  </w:num>
  <w:num w:numId="16" w16cid:durableId="215823638">
    <w:abstractNumId w:val="38"/>
  </w:num>
  <w:num w:numId="17" w16cid:durableId="2008632433">
    <w:abstractNumId w:val="26"/>
  </w:num>
  <w:num w:numId="18" w16cid:durableId="892884074">
    <w:abstractNumId w:val="20"/>
  </w:num>
  <w:num w:numId="19" w16cid:durableId="516818448">
    <w:abstractNumId w:val="18"/>
  </w:num>
  <w:num w:numId="20" w16cid:durableId="336077189">
    <w:abstractNumId w:val="4"/>
  </w:num>
  <w:num w:numId="21" w16cid:durableId="1130782486">
    <w:abstractNumId w:val="19"/>
  </w:num>
  <w:num w:numId="22" w16cid:durableId="2054306662">
    <w:abstractNumId w:val="22"/>
  </w:num>
  <w:num w:numId="23" w16cid:durableId="1108350221">
    <w:abstractNumId w:val="42"/>
  </w:num>
  <w:num w:numId="24" w16cid:durableId="714617719">
    <w:abstractNumId w:val="9"/>
  </w:num>
  <w:num w:numId="25" w16cid:durableId="1628851861">
    <w:abstractNumId w:val="3"/>
  </w:num>
  <w:num w:numId="26" w16cid:durableId="382796928">
    <w:abstractNumId w:val="27"/>
  </w:num>
  <w:num w:numId="27" w16cid:durableId="1875188812">
    <w:abstractNumId w:val="12"/>
  </w:num>
  <w:num w:numId="28" w16cid:durableId="107283185">
    <w:abstractNumId w:val="11"/>
  </w:num>
  <w:num w:numId="29" w16cid:durableId="1253389913">
    <w:abstractNumId w:val="8"/>
  </w:num>
  <w:num w:numId="30" w16cid:durableId="40789337">
    <w:abstractNumId w:val="30"/>
  </w:num>
  <w:num w:numId="31" w16cid:durableId="1459103152">
    <w:abstractNumId w:val="16"/>
  </w:num>
  <w:num w:numId="32" w16cid:durableId="630215059">
    <w:abstractNumId w:val="35"/>
  </w:num>
  <w:num w:numId="33" w16cid:durableId="1781487498">
    <w:abstractNumId w:val="21"/>
  </w:num>
  <w:num w:numId="34" w16cid:durableId="2119175968">
    <w:abstractNumId w:val="1"/>
  </w:num>
  <w:num w:numId="35" w16cid:durableId="982151892">
    <w:abstractNumId w:val="2"/>
  </w:num>
  <w:num w:numId="36" w16cid:durableId="430047643">
    <w:abstractNumId w:val="37"/>
  </w:num>
  <w:num w:numId="37" w16cid:durableId="751587305">
    <w:abstractNumId w:val="28"/>
  </w:num>
  <w:num w:numId="38" w16cid:durableId="2084136416">
    <w:abstractNumId w:val="34"/>
  </w:num>
  <w:num w:numId="39" w16cid:durableId="1904559247">
    <w:abstractNumId w:val="13"/>
  </w:num>
  <w:num w:numId="40" w16cid:durableId="244072292">
    <w:abstractNumId w:val="7"/>
  </w:num>
  <w:num w:numId="41" w16cid:durableId="1114861559">
    <w:abstractNumId w:val="32"/>
  </w:num>
  <w:num w:numId="42" w16cid:durableId="124348403">
    <w:abstractNumId w:val="25"/>
  </w:num>
  <w:num w:numId="43" w16cid:durableId="7932580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tDA2NDYxtjA2MDFV0lEKTi0uzszPAykwrQUAalomMiwAAAA="/>
  </w:docVars>
  <w:rsids>
    <w:rsidRoot w:val="00A05CAA"/>
    <w:rsid w:val="00011BD9"/>
    <w:rsid w:val="000B6785"/>
    <w:rsid w:val="001129F7"/>
    <w:rsid w:val="001E2C63"/>
    <w:rsid w:val="002233C4"/>
    <w:rsid w:val="002B7659"/>
    <w:rsid w:val="002F1652"/>
    <w:rsid w:val="002F52B0"/>
    <w:rsid w:val="00307729"/>
    <w:rsid w:val="0033310A"/>
    <w:rsid w:val="00372086"/>
    <w:rsid w:val="00373F3E"/>
    <w:rsid w:val="00374FED"/>
    <w:rsid w:val="00375282"/>
    <w:rsid w:val="00385BA6"/>
    <w:rsid w:val="00390986"/>
    <w:rsid w:val="003D0FD3"/>
    <w:rsid w:val="00407F8C"/>
    <w:rsid w:val="00476DA4"/>
    <w:rsid w:val="004C7DC7"/>
    <w:rsid w:val="004D25EF"/>
    <w:rsid w:val="0055621E"/>
    <w:rsid w:val="0058402E"/>
    <w:rsid w:val="005B5BB0"/>
    <w:rsid w:val="005F59C9"/>
    <w:rsid w:val="0060020F"/>
    <w:rsid w:val="00602339"/>
    <w:rsid w:val="006209B6"/>
    <w:rsid w:val="006667DE"/>
    <w:rsid w:val="00676CCD"/>
    <w:rsid w:val="006C5E6A"/>
    <w:rsid w:val="0074101F"/>
    <w:rsid w:val="007727ED"/>
    <w:rsid w:val="00780DA6"/>
    <w:rsid w:val="0078237D"/>
    <w:rsid w:val="008242DF"/>
    <w:rsid w:val="00890827"/>
    <w:rsid w:val="008E23BB"/>
    <w:rsid w:val="00924CD5"/>
    <w:rsid w:val="009B75BB"/>
    <w:rsid w:val="009C382A"/>
    <w:rsid w:val="009E0CA4"/>
    <w:rsid w:val="00A05CAA"/>
    <w:rsid w:val="00A55BC4"/>
    <w:rsid w:val="00A64DE0"/>
    <w:rsid w:val="00A8480B"/>
    <w:rsid w:val="00A84882"/>
    <w:rsid w:val="00A911A9"/>
    <w:rsid w:val="00AE147B"/>
    <w:rsid w:val="00AE2D6A"/>
    <w:rsid w:val="00B14727"/>
    <w:rsid w:val="00B2338C"/>
    <w:rsid w:val="00B510AC"/>
    <w:rsid w:val="00B82B77"/>
    <w:rsid w:val="00BB2A9E"/>
    <w:rsid w:val="00BF2846"/>
    <w:rsid w:val="00C54328"/>
    <w:rsid w:val="00C70CA5"/>
    <w:rsid w:val="00C91E2E"/>
    <w:rsid w:val="00D070B4"/>
    <w:rsid w:val="00D70EED"/>
    <w:rsid w:val="00D8224B"/>
    <w:rsid w:val="00D84A90"/>
    <w:rsid w:val="00D8783F"/>
    <w:rsid w:val="00D9710E"/>
    <w:rsid w:val="00E171AF"/>
    <w:rsid w:val="00E40C57"/>
    <w:rsid w:val="00E54E97"/>
    <w:rsid w:val="00E64C6C"/>
    <w:rsid w:val="00E7794A"/>
    <w:rsid w:val="00ED2637"/>
    <w:rsid w:val="00EF47F7"/>
    <w:rsid w:val="00F72AAF"/>
    <w:rsid w:val="00FD2F6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3CD67"/>
  <w15:chartTrackingRefBased/>
  <w15:docId w15:val="{999C4837-9464-487D-ADD5-283A9D0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AA"/>
    <w:rPr>
      <w:color w:val="3A3634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EC474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1AF"/>
    <w:pPr>
      <w:keepNext/>
      <w:keepLines/>
      <w:spacing w:before="40"/>
      <w:outlineLvl w:val="1"/>
    </w:pPr>
    <w:rPr>
      <w:rFonts w:eastAsiaTheme="majorEastAsia" w:cstheme="majorBidi"/>
      <w:b/>
      <w:color w:val="28719E" w:themeColor="accent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1A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D0151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171AF"/>
    <w:pPr>
      <w:keepNext/>
      <w:keepLines/>
      <w:spacing w:before="40"/>
      <w:outlineLvl w:val="4"/>
    </w:pPr>
    <w:rPr>
      <w:rFonts w:eastAsiaTheme="majorEastAsia" w:cstheme="majorBidi"/>
      <w:b/>
      <w:color w:val="28719E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EC4748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171AF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71AF"/>
    <w:rPr>
      <w:color w:val="3A3634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EC474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1AF"/>
    <w:rPr>
      <w:rFonts w:eastAsiaTheme="majorEastAsia" w:cstheme="majorBidi"/>
      <w:b/>
      <w:color w:val="28719E" w:themeColor="accent4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171AF"/>
    <w:rPr>
      <w:rFonts w:eastAsiaTheme="majorEastAsia" w:cstheme="majorBidi"/>
      <w:b/>
      <w:color w:val="000000" w:themeColor="text2"/>
      <w:sz w:val="28"/>
      <w:szCs w:val="24"/>
    </w:rPr>
  </w:style>
  <w:style w:type="paragraph" w:styleId="ListParagraph">
    <w:name w:val="List Paragraph"/>
    <w:basedOn w:val="Normal"/>
    <w:uiPriority w:val="34"/>
    <w:qFormat/>
    <w:rsid w:val="00890827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8D8480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8D8480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8D8480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3A3634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EC4748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8D8480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8D8480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EC4748" w:themeColor="accent1"/>
        <w:bottom w:val="single" w:sz="4" w:space="10" w:color="EC4748" w:themeColor="accent1"/>
      </w:pBdr>
      <w:spacing w:before="360" w:after="360"/>
      <w:ind w:left="864" w:right="864"/>
      <w:jc w:val="center"/>
    </w:pPr>
    <w:rPr>
      <w:i/>
      <w:iCs/>
      <w:color w:val="EC47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EC4748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8D8480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EC474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3A3634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3A3634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D0151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71AF"/>
    <w:rPr>
      <w:rFonts w:eastAsiaTheme="majorEastAsia" w:cstheme="majorBidi"/>
      <w:b/>
      <w:color w:val="28719E" w:themeColor="accent4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EC4748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171AF"/>
    <w:rPr>
      <w:rFonts w:eastAsiaTheme="majorEastAsia" w:cstheme="majorBidi"/>
      <w:i/>
      <w:iCs/>
      <w:color w:val="043956" w:themeColor="accent2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233C4"/>
    <w:rPr>
      <w:color w:val="EC4748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14727"/>
    <w:rPr>
      <w:color w:val="3A3634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SKILLS%20AND%20EDUCATION%20GROUP\LETTERHEAD%20AND%20WORD%20TEMPLATES\General%20blank%20documents%20template\SEG%20110YRS%20-%20General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SEG">
      <a:dk1>
        <a:srgbClr val="3A3634"/>
      </a:dk1>
      <a:lt1>
        <a:sysClr val="window" lastClr="FFFFFF"/>
      </a:lt1>
      <a:dk2>
        <a:srgbClr val="000000"/>
      </a:dk2>
      <a:lt2>
        <a:srgbClr val="EAE2DC"/>
      </a:lt2>
      <a:accent1>
        <a:srgbClr val="EC4748"/>
      </a:accent1>
      <a:accent2>
        <a:srgbClr val="043956"/>
      </a:accent2>
      <a:accent3>
        <a:srgbClr val="8CB1D3"/>
      </a:accent3>
      <a:accent4>
        <a:srgbClr val="28719E"/>
      </a:accent4>
      <a:accent5>
        <a:srgbClr val="EAE2DC"/>
      </a:accent5>
      <a:accent6>
        <a:srgbClr val="973E90"/>
      </a:accent6>
      <a:hlink>
        <a:srgbClr val="EC4748"/>
      </a:hlink>
      <a:folHlink>
        <a:srgbClr val="973E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foundation.skillsandeducationgroup.co.uk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5C8E2-4A06-4361-9293-88C80968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M:\Group Branding\SKILLS AND EDUCATION GROUP\LETTERHEAD AND WORD TEMPLATES\General blank documents template\SEG 110YRS - General blank document template.dotx</Template>
  <TotalTime>8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and education Group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Action-Research Staff Support Grants Application Form</dc:title>
  <dc:subject>September 2023</dc:subject>
  <dc:creator>Joe Mclouhlin</dc:creator>
  <cp:keywords/>
  <dc:description/>
  <cp:lastModifiedBy>Aneka Cann</cp:lastModifiedBy>
  <cp:revision>4</cp:revision>
  <dcterms:created xsi:type="dcterms:W3CDTF">2023-09-04T15:26:00Z</dcterms:created>
  <dcterms:modified xsi:type="dcterms:W3CDTF">2023-09-05T20:37:00Z</dcterms:modified>
</cp:coreProperties>
</file>